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2B2D17E6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</w:t>
      </w:r>
      <w:bookmarkStart w:id="0" w:name="_GoBack"/>
      <w:bookmarkEnd w:id="0"/>
      <w:r>
        <w:rPr>
          <w:rFonts w:ascii="Bookman Old Style" w:hAnsi="Bookman Old Style"/>
          <w:b/>
          <w:bCs/>
        </w:rPr>
        <w:t xml:space="preserve">maine du </w:t>
      </w:r>
      <w:r w:rsidR="0034229F">
        <w:rPr>
          <w:rFonts w:ascii="Bookman Old Style" w:hAnsi="Bookman Old Style"/>
          <w:b/>
          <w:bCs/>
        </w:rPr>
        <w:t>25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34229F">
        <w:rPr>
          <w:rFonts w:ascii="Bookman Old Style" w:hAnsi="Bookman Old Style"/>
          <w:b/>
          <w:bCs/>
        </w:rPr>
        <w:t>31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403647">
        <w:rPr>
          <w:rFonts w:ascii="Bookman Old Style" w:hAnsi="Bookman Old Style"/>
          <w:b/>
          <w:bCs/>
        </w:rPr>
        <w:t>mars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6A6D53" w:rsidRPr="00AC29DC" w14:paraId="64DA6EB3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1C0A53E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1865BF4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416D366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0D1C5AC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0274CED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561215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409</w:t>
            </w:r>
          </w:p>
        </w:tc>
      </w:tr>
      <w:tr w:rsidR="006A6D53" w:rsidRPr="00AC29DC" w14:paraId="1012B13A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0B7B8F3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557B7F4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0ABBE2D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5011FB8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404326B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6FE3A88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</w:tr>
      <w:tr w:rsidR="006A6D53" w:rsidRPr="00AC29DC" w14:paraId="59E1307C" w14:textId="77777777" w:rsidTr="006A6D53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77DD325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7FF96C5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78F26D6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6AE696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7688D7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7348F26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</w:tr>
      <w:tr w:rsidR="006A6D53" w:rsidRPr="00AC29DC" w14:paraId="7D48F741" w14:textId="77777777" w:rsidTr="006A6D5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0963CB6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FDB389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7144793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5DF3AE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13378EE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18FE7E2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6A6D53" w:rsidRPr="00AC29DC" w14:paraId="05EDBB24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A561CF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09F2CC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27AE932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5BFC2CC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22D583A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5A0B8E5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</w:tr>
      <w:tr w:rsidR="006A6D53" w:rsidRPr="00AC29DC" w14:paraId="7C7084EF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3245C9B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6615341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544EBC0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3D0E287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F4CEA5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57F9A59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6A6D53" w:rsidRPr="00AC29DC" w14:paraId="55928F54" w14:textId="77777777" w:rsidTr="006A6D53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6CB75F7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39085CE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0DC4FC7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6ABEDF4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677C8E7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D20E24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665</w:t>
            </w:r>
          </w:p>
        </w:tc>
      </w:tr>
      <w:tr w:rsidR="006A6D53" w:rsidRPr="00AC29DC" w14:paraId="0D8B32F6" w14:textId="77777777" w:rsidTr="006A6D53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0689ECB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00EFD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193E76B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7E2761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2287C415" w:rsidR="006A6D53" w:rsidRPr="00605A8B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623549D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</w:tr>
      <w:tr w:rsidR="006A6D53" w:rsidRPr="00AC29DC" w14:paraId="597D72CB" w14:textId="77777777" w:rsidTr="006A6D53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57679FAA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699F6312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3A7F1B77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6B8E79D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30F2D96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5C9543FD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</w:tr>
      <w:tr w:rsidR="006A6D53" w:rsidRPr="00AC29DC" w14:paraId="040F7FD9" w14:textId="77777777" w:rsidTr="006A6D5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6D5DD9A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3A9C00D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61CD9AC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7A5785D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32AE574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4BD10C5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6DF8DFC7" w14:textId="77777777" w:rsidTr="006A6D53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67CD370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367E3E2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6858D57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779B8A3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671ED00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4B11F60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6A6D53" w:rsidRPr="00AC29DC" w14:paraId="6289F99A" w14:textId="77777777" w:rsidTr="006A6D53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18E1D70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1EDFA4F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26D6FD2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2BDD525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3FAED69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465A0B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-6,1</w:t>
            </w:r>
          </w:p>
        </w:tc>
      </w:tr>
      <w:tr w:rsidR="006A6D53" w:rsidRPr="00AC29DC" w14:paraId="425EB410" w14:textId="77777777" w:rsidTr="006A6D53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4B8444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2A227D8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54E8F33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194AF81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3EC3081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202082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678</w:t>
            </w:r>
          </w:p>
        </w:tc>
      </w:tr>
      <w:tr w:rsidR="006A6D53" w:rsidRPr="00AC29DC" w14:paraId="30E78FFE" w14:textId="77777777" w:rsidTr="006A6D5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58837DA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6870028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0B046EE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7FDD358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2977580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F07804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6A6D53" w:rsidRPr="00AC29DC" w14:paraId="3FD5ADB3" w14:textId="77777777" w:rsidTr="006A6D5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6F0C737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DACA9A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39467B0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53891FF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D59E4F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472A385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1 096</w:t>
            </w:r>
          </w:p>
        </w:tc>
      </w:tr>
      <w:tr w:rsidR="006A6D53" w:rsidRPr="00AC29DC" w14:paraId="0281CA7F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244CBA5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1C029C6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124B36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4D2656A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32BD0EF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45FB075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6A6D53" w:rsidRPr="00AC29DC" w14:paraId="428F63AB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92066F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5D98DE51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2509A957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16A9651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758A735A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31361044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436</w:t>
            </w:r>
          </w:p>
        </w:tc>
      </w:tr>
      <w:tr w:rsidR="006A6D53" w:rsidRPr="00AC29DC" w14:paraId="63262B4B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E302C6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0FFDB08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CCA807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74AA37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5E6E645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262F114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</w:tr>
      <w:tr w:rsidR="006A6D53" w:rsidRPr="00AC29DC" w14:paraId="5750E4A0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5A61822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020D0FB6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55DF3854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AB2BB4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2B838F7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1343756D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829</w:t>
            </w:r>
          </w:p>
        </w:tc>
      </w:tr>
      <w:tr w:rsidR="006A6D53" w:rsidRPr="00AC29DC" w14:paraId="4CB2C9CF" w14:textId="77777777" w:rsidTr="006A6D5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21C493F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085B5C8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56980FB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9359B2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17AFDB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03A26B6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</w:tr>
      <w:tr w:rsidR="006A6D53" w:rsidRPr="00AC29DC" w14:paraId="42B32853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7FED22A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163947B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512AD42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593B106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9C0720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01E421E5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421</w:t>
            </w:r>
          </w:p>
        </w:tc>
      </w:tr>
      <w:tr w:rsidR="006A6D53" w:rsidRPr="00AC29DC" w14:paraId="0DEB7461" w14:textId="77777777" w:rsidTr="006A6D53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69BF048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62E353C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39A619E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3B7C61A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7030B99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04A3BE8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-5,2</w:t>
            </w:r>
          </w:p>
        </w:tc>
      </w:tr>
      <w:tr w:rsidR="006A6D53" w:rsidRPr="00AC29DC" w14:paraId="60A93C0E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7FCBF21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4AD4E16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6F611B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C88F56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21EABE5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1AD5D22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6A6D53" w:rsidRPr="00AC29DC" w14:paraId="0F87F60C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7E681EA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77A044C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435018B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6ABE9AD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490DBC9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14DFED4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6B556D1B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3FD6E93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5B0EA4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52FD6B0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438F9D1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69365A8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36B017D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6A6D53" w:rsidRPr="00AC29DC" w14:paraId="57BA8EE7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79C489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10AA9E1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6CCCC7C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4CE5ACE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69E9EB8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7CD65B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1416B083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5E96EE9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1246548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7369948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6718A05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26D5C66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34C0738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6A6D53" w:rsidRPr="00AC29DC" w14:paraId="2BB3DCD7" w14:textId="77777777" w:rsidTr="006A6D53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166A34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3D9AD4B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447C364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5F6763C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60487E2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421E694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266DE149" w14:textId="77777777" w:rsidTr="006A6D5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DA23D6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821B34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638C526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37A1E3C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75921AB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3A8DD68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</w:tr>
      <w:tr w:rsidR="006A6D53" w:rsidRPr="00AC29DC" w14:paraId="277BFC91" w14:textId="77777777" w:rsidTr="006A6D53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63E9960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7A83652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6CC48B6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5B4ED2B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1727A3D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73C183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</w:tr>
      <w:tr w:rsidR="006A6D53" w:rsidRPr="00AC29DC" w14:paraId="0D32C706" w14:textId="77777777" w:rsidTr="006A6D53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5A01EF1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50CA8DE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1F6AF806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21683A1E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739B8F74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474058E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6A6D53" w:rsidRPr="00AC29DC" w14:paraId="6AB472E8" w14:textId="77777777" w:rsidTr="006A6D53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32DCE7D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6C4898A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4FF8126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6E3E7A4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05916E3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5B4D178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0825059D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A98DFA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76E34BB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28006C16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1FD5AE5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739A5CE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07F0EB0A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6A6D53" w:rsidRPr="00AC29DC" w14:paraId="5A6D132B" w14:textId="77777777" w:rsidTr="006A6D53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0CF27B1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456FB27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3B2F1E4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38E393F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1353554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8989B1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423CF46C" w14:textId="77777777" w:rsidTr="006A6D53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78C3B5B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6683D9C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0C2AD7A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12F2794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0667E38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1847A7B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6A6D53" w:rsidRPr="00AC29DC" w14:paraId="353AD445" w14:textId="77777777" w:rsidTr="006A6D53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213D8EC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3A81709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24E757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1BD3B0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0B7CE5B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277F0E8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16F8678C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101EC2E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0979C25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F210C6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0C562FA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106B407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8AEDD0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6A6D53" w:rsidRPr="00AC29DC" w14:paraId="249B61F2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30DF28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6085D12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35F3375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D4A421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750EA5D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2B5F29A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293134F8" w14:textId="77777777" w:rsidTr="006A6D53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73214AD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3734ABC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5D4A77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4608B20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17F665E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31BB676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6A6D53" w:rsidRPr="00AC29DC" w14:paraId="14848784" w14:textId="77777777" w:rsidTr="006A6D53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67F492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02DEF58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E107CC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3299420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ABCF7B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10A2BD5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3282865F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0C53302B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338B0BFE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5D6EE80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63B409FA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5E8C9A3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111210C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6A6D53" w:rsidRPr="00AC29DC" w14:paraId="428FAF89" w14:textId="77777777" w:rsidTr="006A6D53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56581D3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771D9B3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2B01734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7339D21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4E87C20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51208CC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57E22CB3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169BA4B0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4B84C6DE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5D96F688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EFB8CF4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10B42276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0D94665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6A6D53" w:rsidRPr="00AC29DC" w14:paraId="335333F0" w14:textId="77777777" w:rsidTr="006A6D53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7C43FE1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42AC184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2624CD1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143737A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B8C823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3FED6EC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210F0459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5E9134B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6461FF1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9CF73A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6372066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0111C3A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6D77DA03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6A6D53" w:rsidRPr="00AC29DC" w14:paraId="1FF1F896" w14:textId="77777777" w:rsidTr="006A6D53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3140572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4B901C9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3CDDC48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20BE439A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1D317A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6D272BB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495CDFDF" w14:textId="77777777" w:rsidTr="006A6D53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008B0D62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4AB4FCE2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37691DD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6BBFA50E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5DF8519D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683EBDFC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6A6D53" w:rsidRPr="00AC29DC" w14:paraId="0DCD4533" w14:textId="77777777" w:rsidTr="006A6D53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6E3F23D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08E7BB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E80330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9F0CC4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6591A0B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122E30A6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257298FF" w14:textId="77777777" w:rsidTr="006A6D53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6A6D53" w:rsidRPr="00AC29DC" w:rsidRDefault="006A6D53" w:rsidP="006A6D53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310A8DEF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338021C9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7E6BEECD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7B2E3032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1A2E5DC4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72AF15A" w:rsidR="006A6D53" w:rsidRPr="00AC29DC" w:rsidRDefault="006A6D53" w:rsidP="006A6D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6A6D53" w:rsidRPr="00AC29DC" w14:paraId="20B40C04" w14:textId="77777777" w:rsidTr="006A6D53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337CDE1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6E56B33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6B86AE3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6625F0D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AF6896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289F955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43166171" w14:textId="77777777" w:rsidTr="006A6D53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1E0FC0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5A56355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187820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2353D87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7A06F9A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3C5015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6A6D53" w:rsidRPr="00AC29DC" w14:paraId="4D4C4BD1" w14:textId="77777777" w:rsidTr="006A6D53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28E001F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807F3AE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2B3BEEE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5FD51FC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26392D9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22E0875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628D88C8" w14:textId="77777777" w:rsidTr="006A6D53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07A4299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1DD89B4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43D4972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2C01960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34CA002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401F0FA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6A6D53" w:rsidRPr="00AC29DC" w14:paraId="21E8A7E0" w14:textId="77777777" w:rsidTr="006A6D53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726ECC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7AAF43C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16B9AB7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7049D41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667B4C3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641F4C6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A6D53" w:rsidRPr="00AC29DC" w14:paraId="5E490633" w14:textId="77777777" w:rsidTr="006A6D53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D5C918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1DA4EFB9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59D5D47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D2D3CA7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7C682123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636 667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53A1F26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6A6D53" w:rsidRPr="00AC29DC" w14:paraId="50D06157" w14:textId="77777777" w:rsidTr="006A6D53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114B486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1CD4EC8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5D1233C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3C39A21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677C467C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5BE0CE9B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-6,4</w:t>
            </w:r>
          </w:p>
        </w:tc>
      </w:tr>
      <w:tr w:rsidR="006A6D53" w:rsidRPr="00AC29DC" w14:paraId="411AD4F4" w14:textId="77777777" w:rsidTr="006A6D53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140F320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205E58D1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4075157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AE82924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4F619048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636 667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4038AB8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640 000</w:t>
            </w:r>
          </w:p>
        </w:tc>
      </w:tr>
      <w:tr w:rsidR="006A6D53" w:rsidRPr="00AC29DC" w14:paraId="05CCD40F" w14:textId="77777777" w:rsidTr="006A6D53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6A6D53" w:rsidRPr="00AC29DC" w:rsidRDefault="006A6D53" w:rsidP="006A6D53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6A6D53" w:rsidRPr="00AC29DC" w:rsidRDefault="006A6D53" w:rsidP="006A6D53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39A77405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4A2CAEF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21E25AD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5F9860E0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0C20B11D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2F8C97B2" w:rsidR="006A6D53" w:rsidRPr="00AC29DC" w:rsidRDefault="006A6D53" w:rsidP="006A6D53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-6,4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3717B59F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BB60D7">
        <w:rPr>
          <w:rFonts w:ascii="Bookman Old Style" w:hAnsi="Bookman Old Style" w:cs="Times New Roman"/>
          <w:sz w:val="20"/>
          <w:szCs w:val="20"/>
        </w:rPr>
        <w:t>02 avril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F14C" w14:textId="77777777" w:rsidR="00474C04" w:rsidRDefault="00474C04" w:rsidP="00724F98">
      <w:r>
        <w:separator/>
      </w:r>
    </w:p>
  </w:endnote>
  <w:endnote w:type="continuationSeparator" w:id="0">
    <w:p w14:paraId="609BEEE0" w14:textId="77777777" w:rsidR="00474C04" w:rsidRDefault="00474C04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F0758B" w:rsidRDefault="00F0758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F0758B" w:rsidRDefault="00F0758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2816" w14:textId="77777777" w:rsidR="00474C04" w:rsidRDefault="00474C04" w:rsidP="00724F98">
      <w:r>
        <w:separator/>
      </w:r>
    </w:p>
  </w:footnote>
  <w:footnote w:type="continuationSeparator" w:id="0">
    <w:p w14:paraId="59606667" w14:textId="77777777" w:rsidR="00474C04" w:rsidRDefault="00474C04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F0758B" w:rsidRDefault="00F0758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F0758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F0758B" w:rsidRDefault="00F0758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F0758B" w:rsidRDefault="00F0758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F0758B" w:rsidRDefault="00F07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5D08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4229F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C25D5"/>
    <w:rsid w:val="003C2BF6"/>
    <w:rsid w:val="003C3616"/>
    <w:rsid w:val="003C4A00"/>
    <w:rsid w:val="003D1129"/>
    <w:rsid w:val="003D2C03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4C04"/>
    <w:rsid w:val="00475155"/>
    <w:rsid w:val="0047699C"/>
    <w:rsid w:val="004809BA"/>
    <w:rsid w:val="00482CE6"/>
    <w:rsid w:val="00483F54"/>
    <w:rsid w:val="004844BB"/>
    <w:rsid w:val="00487CE9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A6D53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1653B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17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A7112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E23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60D7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07A0-A580-4D77-901F-C8D5BE34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3543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151</cp:revision>
  <cp:lastPrinted>2023-06-22T11:40:00Z</cp:lastPrinted>
  <dcterms:created xsi:type="dcterms:W3CDTF">2023-03-17T10:01:00Z</dcterms:created>
  <dcterms:modified xsi:type="dcterms:W3CDTF">2024-04-03T11:22:00Z</dcterms:modified>
</cp:coreProperties>
</file>